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36" w:rsidRPr="005B2369" w:rsidRDefault="00F41736" w:rsidP="002140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0AF4" w:rsidRPr="00F41736" w:rsidRDefault="008A0AF4" w:rsidP="002140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1736">
        <w:rPr>
          <w:rFonts w:ascii="Times New Roman" w:hAnsi="Times New Roman"/>
          <w:b/>
          <w:sz w:val="26"/>
          <w:szCs w:val="26"/>
        </w:rPr>
        <w:t>ПОЛОЖЕНИЕ</w:t>
      </w:r>
    </w:p>
    <w:p w:rsidR="008A0AF4" w:rsidRPr="00F41736" w:rsidRDefault="008A0AF4" w:rsidP="002140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1736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F41736">
        <w:rPr>
          <w:rFonts w:ascii="Times New Roman" w:hAnsi="Times New Roman"/>
          <w:b/>
          <w:sz w:val="26"/>
          <w:szCs w:val="26"/>
        </w:rPr>
        <w:t xml:space="preserve"> </w:t>
      </w:r>
      <w:r w:rsidR="00AD2BBA">
        <w:rPr>
          <w:rFonts w:ascii="Times New Roman" w:hAnsi="Times New Roman"/>
          <w:b/>
          <w:sz w:val="26"/>
          <w:szCs w:val="26"/>
        </w:rPr>
        <w:t>областном</w:t>
      </w:r>
      <w:r w:rsidRPr="00F41736">
        <w:rPr>
          <w:rFonts w:ascii="Times New Roman" w:hAnsi="Times New Roman"/>
          <w:b/>
          <w:sz w:val="26"/>
          <w:szCs w:val="26"/>
        </w:rPr>
        <w:t xml:space="preserve"> турнире любителей математики, посвященном</w:t>
      </w:r>
    </w:p>
    <w:p w:rsidR="008A0AF4" w:rsidRPr="00F41736" w:rsidRDefault="008A0AF4" w:rsidP="002140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1736">
        <w:rPr>
          <w:rFonts w:ascii="Times New Roman" w:hAnsi="Times New Roman"/>
          <w:b/>
          <w:sz w:val="26"/>
          <w:szCs w:val="26"/>
        </w:rPr>
        <w:t>памяти заслуженного учителя Российской Федерации Игоря Васильевича Чуя</w:t>
      </w:r>
    </w:p>
    <w:p w:rsidR="008A0AF4" w:rsidRPr="005B2369" w:rsidRDefault="008A0AF4" w:rsidP="002140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</w:rPr>
      </w:pPr>
      <w:r w:rsidRPr="009178E9">
        <w:rPr>
          <w:rFonts w:ascii="Times New Roman" w:hAnsi="Times New Roman"/>
          <w:b/>
          <w:color w:val="000000"/>
          <w:sz w:val="26"/>
        </w:rPr>
        <w:t>1. Общие положения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5B2369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проведения </w:t>
      </w:r>
      <w:r w:rsidR="00AD2BBA">
        <w:rPr>
          <w:rFonts w:ascii="Times New Roman" w:hAnsi="Times New Roman"/>
          <w:sz w:val="26"/>
          <w:szCs w:val="26"/>
        </w:rPr>
        <w:t>областного</w:t>
      </w:r>
      <w:r w:rsidRPr="005B2369">
        <w:rPr>
          <w:rFonts w:ascii="Times New Roman" w:hAnsi="Times New Roman"/>
          <w:sz w:val="26"/>
          <w:szCs w:val="26"/>
        </w:rPr>
        <w:t xml:space="preserve"> турнира любителей </w:t>
      </w:r>
      <w:r>
        <w:rPr>
          <w:rFonts w:ascii="Times New Roman" w:hAnsi="Times New Roman"/>
          <w:sz w:val="26"/>
          <w:szCs w:val="26"/>
        </w:rPr>
        <w:t>математик</w:t>
      </w:r>
      <w:r w:rsidRPr="005B236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 посвященного</w:t>
      </w:r>
      <w:r w:rsidRPr="005B23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заслуженного учителя Российской Федерации Игоря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Васильевича Чуя </w:t>
      </w:r>
      <w:r w:rsidRPr="005B2369">
        <w:rPr>
          <w:rFonts w:ascii="Times New Roman" w:hAnsi="Times New Roman"/>
          <w:sz w:val="26"/>
          <w:szCs w:val="26"/>
        </w:rPr>
        <w:t>(далее Турнир), его цели и задачи.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1.2. Основные цели проведения Турнира: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- поддержка и развитие талантливых детей;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- популяризация математических знаний и математического образования в современном обществе.</w:t>
      </w: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178E9">
        <w:rPr>
          <w:rFonts w:ascii="Times New Roman" w:hAnsi="Times New Roman"/>
          <w:b/>
          <w:sz w:val="26"/>
          <w:szCs w:val="26"/>
        </w:rPr>
        <w:t>1.3. Задачи Турнира: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-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5B2369">
        <w:rPr>
          <w:rFonts w:ascii="Times New Roman" w:hAnsi="Times New Roman"/>
          <w:sz w:val="26"/>
          <w:szCs w:val="26"/>
        </w:rPr>
        <w:t>выявление математически одаренных детей;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- мотивация школьников к изучению математики;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- стимулирование работы учителя по внедрению новых форм работы с учащимися, направленных на развитие их интеллектуальных и творческих способностей.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1.4.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5B2369">
        <w:rPr>
          <w:rFonts w:ascii="Times New Roman" w:hAnsi="Times New Roman"/>
          <w:sz w:val="26"/>
          <w:szCs w:val="26"/>
        </w:rPr>
        <w:t>Турнир проводится один раз год.</w:t>
      </w: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178E9">
        <w:rPr>
          <w:rFonts w:ascii="Times New Roman" w:hAnsi="Times New Roman"/>
          <w:b/>
          <w:bCs/>
          <w:color w:val="000000"/>
          <w:sz w:val="26"/>
          <w:szCs w:val="26"/>
        </w:rPr>
        <w:t>2. Учредитель и организаторы Турнира</w:t>
      </w:r>
    </w:p>
    <w:p w:rsidR="008A0AF4" w:rsidRPr="00EB1C0C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EB1C0C">
        <w:rPr>
          <w:rFonts w:ascii="Times New Roman" w:hAnsi="Times New Roman"/>
          <w:sz w:val="26"/>
        </w:rPr>
        <w:t xml:space="preserve">2.1. Учредителем Турнира является департамент образования </w:t>
      </w:r>
      <w:r w:rsidR="00AD2BBA">
        <w:rPr>
          <w:rFonts w:ascii="Times New Roman" w:hAnsi="Times New Roman"/>
          <w:sz w:val="26"/>
        </w:rPr>
        <w:t>Ярославской области</w:t>
      </w:r>
      <w:r w:rsidRPr="00EB1C0C">
        <w:rPr>
          <w:rFonts w:ascii="Times New Roman" w:hAnsi="Times New Roman"/>
          <w:sz w:val="26"/>
        </w:rPr>
        <w:t>.</w:t>
      </w:r>
    </w:p>
    <w:p w:rsidR="008A0AF4" w:rsidRPr="00880D0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880D04">
        <w:rPr>
          <w:rFonts w:ascii="Times New Roman" w:hAnsi="Times New Roman"/>
          <w:sz w:val="26"/>
        </w:rPr>
        <w:t xml:space="preserve">2.2 Организаторы Турнира </w:t>
      </w:r>
      <w:r w:rsidR="00AD2BBA">
        <w:rPr>
          <w:rFonts w:ascii="Times New Roman" w:hAnsi="Times New Roman"/>
          <w:sz w:val="26"/>
        </w:rPr>
        <w:t>–</w:t>
      </w:r>
      <w:r w:rsidRPr="00880D04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государственное обще</w:t>
      </w:r>
      <w:r w:rsidRPr="00880D04">
        <w:rPr>
          <w:rFonts w:ascii="Times New Roman" w:hAnsi="Times New Roman"/>
          <w:sz w:val="26"/>
        </w:rPr>
        <w:t>образовательное учреждение</w:t>
      </w:r>
      <w:r w:rsidR="00AD2BBA">
        <w:rPr>
          <w:rFonts w:ascii="Times New Roman" w:hAnsi="Times New Roman"/>
          <w:sz w:val="26"/>
        </w:rPr>
        <w:t xml:space="preserve"> Ярославской области</w:t>
      </w:r>
      <w:r w:rsidRPr="00880D04">
        <w:rPr>
          <w:rFonts w:ascii="Times New Roman" w:hAnsi="Times New Roman"/>
          <w:sz w:val="26"/>
        </w:rPr>
        <w:t xml:space="preserve"> «Средняя школа №33 им. К. Маркса с углубленным изучением математики» (далее </w:t>
      </w:r>
      <w:r w:rsidR="00AD2BBA">
        <w:rPr>
          <w:rFonts w:ascii="Times New Roman" w:hAnsi="Times New Roman"/>
          <w:sz w:val="26"/>
        </w:rPr>
        <w:t>ГОУ ЯО</w:t>
      </w:r>
      <w:r w:rsidRPr="00880D04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«Средняя школа № 33»</w:t>
      </w:r>
      <w:r w:rsidRPr="00880D04">
        <w:rPr>
          <w:rFonts w:ascii="Times New Roman" w:hAnsi="Times New Roman"/>
          <w:sz w:val="26"/>
        </w:rPr>
        <w:t xml:space="preserve">) </w:t>
      </w: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178E9">
        <w:rPr>
          <w:rFonts w:ascii="Times New Roman" w:hAnsi="Times New Roman"/>
          <w:b/>
          <w:bCs/>
          <w:color w:val="000000"/>
          <w:sz w:val="26"/>
          <w:szCs w:val="26"/>
        </w:rPr>
        <w:t>3. Жюри Турнира</w:t>
      </w:r>
    </w:p>
    <w:p w:rsidR="008A0AF4" w:rsidRPr="00EB1C0C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EB1C0C">
        <w:rPr>
          <w:rFonts w:ascii="Times New Roman" w:hAnsi="Times New Roman"/>
          <w:sz w:val="26"/>
        </w:rPr>
        <w:t>3.1. Состав членов жюри Турнира утверждается приказом</w:t>
      </w:r>
      <w:r w:rsidR="00AD2BBA">
        <w:rPr>
          <w:rFonts w:ascii="Times New Roman" w:hAnsi="Times New Roman"/>
          <w:sz w:val="26"/>
        </w:rPr>
        <w:t xml:space="preserve"> ГОУ ЯО</w:t>
      </w:r>
      <w:r w:rsidR="00AD2BBA" w:rsidRPr="00880D04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 xml:space="preserve">«Средняя школа № 33 </w:t>
      </w:r>
      <w:r w:rsidRPr="00EB1C0C">
        <w:rPr>
          <w:rFonts w:ascii="Times New Roman" w:hAnsi="Times New Roman"/>
          <w:sz w:val="26"/>
        </w:rPr>
        <w:t>.</w:t>
      </w:r>
    </w:p>
    <w:p w:rsidR="008A0AF4" w:rsidRPr="00EB1C0C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EB1C0C">
        <w:rPr>
          <w:rFonts w:ascii="Times New Roman" w:hAnsi="Times New Roman"/>
          <w:sz w:val="26"/>
        </w:rPr>
        <w:t xml:space="preserve">3.2. Для работы в составе жюри привлекаются, педагогические работники </w:t>
      </w:r>
      <w:r w:rsidR="00AD2BBA">
        <w:rPr>
          <w:rFonts w:ascii="Times New Roman" w:hAnsi="Times New Roman"/>
          <w:sz w:val="26"/>
        </w:rPr>
        <w:t>о</w:t>
      </w:r>
      <w:r w:rsidRPr="00EB1C0C">
        <w:rPr>
          <w:rFonts w:ascii="Times New Roman" w:hAnsi="Times New Roman"/>
          <w:sz w:val="26"/>
        </w:rPr>
        <w:t>бразовательных учреждений</w:t>
      </w:r>
      <w:r w:rsidR="009178E9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Ярославской области</w:t>
      </w:r>
      <w:r w:rsidRPr="00EB1C0C">
        <w:rPr>
          <w:rFonts w:ascii="Times New Roman" w:hAnsi="Times New Roman"/>
          <w:sz w:val="26"/>
        </w:rPr>
        <w:t xml:space="preserve"> и высших учебных заведений.</w:t>
      </w:r>
    </w:p>
    <w:p w:rsidR="008A0AF4" w:rsidRPr="00EB1C0C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EB1C0C">
        <w:rPr>
          <w:rFonts w:ascii="Times New Roman" w:hAnsi="Times New Roman"/>
          <w:sz w:val="26"/>
        </w:rPr>
        <w:t>3.3.</w:t>
      </w:r>
      <w:r w:rsidR="009178E9">
        <w:rPr>
          <w:rFonts w:ascii="Times New Roman" w:hAnsi="Times New Roman"/>
          <w:sz w:val="26"/>
        </w:rPr>
        <w:t xml:space="preserve"> </w:t>
      </w:r>
      <w:r w:rsidRPr="00EB1C0C">
        <w:rPr>
          <w:rFonts w:ascii="Times New Roman" w:hAnsi="Times New Roman"/>
          <w:sz w:val="26"/>
        </w:rPr>
        <w:t>Состав разработчиков заданий Турнира и состав апелляционной комиссии утверждается приказом</w:t>
      </w:r>
      <w:r w:rsidR="00AD2BBA" w:rsidRPr="00AD2BBA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ГОУ ЯО</w:t>
      </w:r>
      <w:r w:rsidR="00AD2BBA" w:rsidRPr="00880D04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«Средняя школа № 33</w:t>
      </w:r>
      <w:r w:rsidRPr="00EB1C0C">
        <w:rPr>
          <w:rFonts w:ascii="Times New Roman" w:hAnsi="Times New Roman"/>
          <w:sz w:val="26"/>
        </w:rPr>
        <w:t>.</w:t>
      </w: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178E9">
        <w:rPr>
          <w:rFonts w:ascii="Times New Roman" w:hAnsi="Times New Roman"/>
          <w:b/>
          <w:sz w:val="26"/>
          <w:szCs w:val="26"/>
        </w:rPr>
        <w:t>4.Участники Турнира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4.1.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5B2369">
        <w:rPr>
          <w:rFonts w:ascii="Times New Roman" w:hAnsi="Times New Roman"/>
          <w:sz w:val="26"/>
          <w:szCs w:val="26"/>
        </w:rPr>
        <w:t>Турнир является открытым. В нем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5B2369">
        <w:rPr>
          <w:rFonts w:ascii="Times New Roman" w:hAnsi="Times New Roman"/>
          <w:sz w:val="26"/>
          <w:szCs w:val="26"/>
        </w:rPr>
        <w:t xml:space="preserve">могут принимать участие учащиеся </w:t>
      </w:r>
      <w:r w:rsidR="00AD2BBA">
        <w:rPr>
          <w:rFonts w:ascii="Times New Roman" w:hAnsi="Times New Roman"/>
          <w:sz w:val="26"/>
          <w:szCs w:val="26"/>
        </w:rPr>
        <w:t>7</w:t>
      </w:r>
      <w:r w:rsidRPr="005B2369">
        <w:rPr>
          <w:rFonts w:ascii="Times New Roman" w:hAnsi="Times New Roman"/>
          <w:sz w:val="26"/>
          <w:szCs w:val="26"/>
        </w:rPr>
        <w:t>-</w:t>
      </w:r>
      <w:r w:rsidR="007E4C49">
        <w:rPr>
          <w:rFonts w:ascii="Times New Roman" w:hAnsi="Times New Roman"/>
          <w:sz w:val="26"/>
          <w:szCs w:val="26"/>
        </w:rPr>
        <w:t>9</w:t>
      </w:r>
      <w:r w:rsidRPr="005B2369">
        <w:rPr>
          <w:rFonts w:ascii="Times New Roman" w:hAnsi="Times New Roman"/>
          <w:sz w:val="26"/>
          <w:szCs w:val="26"/>
        </w:rPr>
        <w:t xml:space="preserve"> классов общеобразовательных учреждений. Информация о</w:t>
      </w:r>
      <w:r w:rsidR="00FF5F7C">
        <w:rPr>
          <w:rFonts w:ascii="Times New Roman" w:hAnsi="Times New Roman"/>
          <w:sz w:val="26"/>
          <w:szCs w:val="26"/>
        </w:rPr>
        <w:t xml:space="preserve"> турнире размещена</w:t>
      </w:r>
      <w:r w:rsidRPr="005B2369">
        <w:rPr>
          <w:rFonts w:ascii="Times New Roman" w:hAnsi="Times New Roman"/>
          <w:sz w:val="26"/>
          <w:szCs w:val="26"/>
        </w:rPr>
        <w:t xml:space="preserve"> на сайт</w:t>
      </w:r>
      <w:r w:rsidR="003F7FD8">
        <w:rPr>
          <w:rFonts w:ascii="Times New Roman" w:hAnsi="Times New Roman"/>
          <w:sz w:val="26"/>
          <w:szCs w:val="26"/>
        </w:rPr>
        <w:t>е</w:t>
      </w:r>
      <w:r w:rsidRPr="005B2369">
        <w:rPr>
          <w:rFonts w:ascii="Times New Roman" w:hAnsi="Times New Roman"/>
          <w:sz w:val="26"/>
          <w:szCs w:val="26"/>
        </w:rPr>
        <w:t xml:space="preserve"> </w:t>
      </w:r>
      <w:r w:rsidR="00AD2BBA">
        <w:rPr>
          <w:rFonts w:ascii="Times New Roman" w:hAnsi="Times New Roman"/>
          <w:sz w:val="26"/>
        </w:rPr>
        <w:t>ГОУ ЯО</w:t>
      </w:r>
      <w:r w:rsidR="00AD2BBA" w:rsidRPr="00880D04">
        <w:rPr>
          <w:rFonts w:ascii="Times New Roman" w:hAnsi="Times New Roman"/>
          <w:sz w:val="26"/>
        </w:rPr>
        <w:t xml:space="preserve"> </w:t>
      </w:r>
      <w:r w:rsidR="00AD2BBA">
        <w:rPr>
          <w:rFonts w:ascii="Times New Roman" w:hAnsi="Times New Roman"/>
          <w:sz w:val="26"/>
        </w:rPr>
        <w:t>«Средняя школа № 33.</w:t>
      </w:r>
      <w:r w:rsidR="00FF5F7C">
        <w:rPr>
          <w:rFonts w:ascii="Times New Roman" w:hAnsi="Times New Roman"/>
          <w:sz w:val="26"/>
        </w:rPr>
        <w:t xml:space="preserve"> (Приложение 1)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B2369">
        <w:rPr>
          <w:rFonts w:ascii="Times New Roman" w:hAnsi="Times New Roman"/>
          <w:sz w:val="26"/>
          <w:szCs w:val="26"/>
        </w:rPr>
        <w:t>4.2.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5B2369">
        <w:rPr>
          <w:rFonts w:ascii="Times New Roman" w:hAnsi="Times New Roman"/>
          <w:sz w:val="26"/>
          <w:szCs w:val="26"/>
        </w:rPr>
        <w:t>Состав участников Турнира от образовательного учреждения определяется приказом руководителя образовательного учреждения.</w:t>
      </w:r>
    </w:p>
    <w:p w:rsidR="008A0AF4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5B2369">
        <w:rPr>
          <w:rFonts w:ascii="Times New Roman" w:hAnsi="Times New Roman"/>
          <w:sz w:val="26"/>
          <w:szCs w:val="26"/>
        </w:rPr>
        <w:t xml:space="preserve">Участие в Турнире осуществляется по заявке, которая подается </w:t>
      </w:r>
      <w:r>
        <w:rPr>
          <w:rFonts w:ascii="Times New Roman" w:hAnsi="Times New Roman"/>
          <w:sz w:val="26"/>
          <w:szCs w:val="26"/>
        </w:rPr>
        <w:t xml:space="preserve">образовательным учреждением </w:t>
      </w:r>
      <w:r w:rsidRPr="005B2369">
        <w:rPr>
          <w:rFonts w:ascii="Times New Roman" w:hAnsi="Times New Roman"/>
          <w:sz w:val="26"/>
          <w:szCs w:val="26"/>
        </w:rPr>
        <w:t>в оргкомитет</w:t>
      </w:r>
      <w:r w:rsidR="00FF5F7C">
        <w:rPr>
          <w:rFonts w:ascii="Times New Roman" w:hAnsi="Times New Roman"/>
          <w:sz w:val="26"/>
          <w:szCs w:val="26"/>
        </w:rPr>
        <w:t xml:space="preserve"> (по электронной почте </w:t>
      </w:r>
      <w:r w:rsidR="00FF5F7C" w:rsidRPr="00AD2BBA">
        <w:rPr>
          <w:rFonts w:ascii="Times New Roman" w:hAnsi="Times New Roman"/>
          <w:sz w:val="26"/>
          <w:szCs w:val="26"/>
        </w:rPr>
        <w:t>motrenkot77@gmail.com</w:t>
      </w:r>
      <w:r w:rsidR="00FF5F7C">
        <w:rPr>
          <w:rFonts w:ascii="Times New Roman" w:hAnsi="Times New Roman"/>
          <w:sz w:val="26"/>
          <w:szCs w:val="26"/>
        </w:rPr>
        <w:t>)</w:t>
      </w:r>
      <w:r w:rsidRPr="005B2369">
        <w:rPr>
          <w:rFonts w:ascii="Times New Roman" w:hAnsi="Times New Roman"/>
          <w:sz w:val="26"/>
          <w:szCs w:val="26"/>
        </w:rPr>
        <w:t xml:space="preserve"> не позднее, чем за </w:t>
      </w:r>
      <w:r w:rsidR="00FF5F7C">
        <w:rPr>
          <w:rFonts w:ascii="Times New Roman" w:hAnsi="Times New Roman"/>
          <w:sz w:val="26"/>
          <w:szCs w:val="26"/>
        </w:rPr>
        <w:t>5</w:t>
      </w:r>
      <w:r w:rsidRPr="005B2369">
        <w:rPr>
          <w:rFonts w:ascii="Times New Roman" w:hAnsi="Times New Roman"/>
          <w:sz w:val="26"/>
          <w:szCs w:val="26"/>
        </w:rPr>
        <w:t xml:space="preserve"> календарных дн</w:t>
      </w:r>
      <w:r w:rsidR="00FF5F7C">
        <w:rPr>
          <w:rFonts w:ascii="Times New Roman" w:hAnsi="Times New Roman"/>
          <w:sz w:val="26"/>
          <w:szCs w:val="26"/>
        </w:rPr>
        <w:t>ей до начала Турнира. (Приложение 2)</w:t>
      </w:r>
    </w:p>
    <w:p w:rsidR="00FF5F7C" w:rsidRDefault="00FF5F7C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AD2BBA">
        <w:rPr>
          <w:rFonts w:ascii="Times New Roman" w:hAnsi="Times New Roman"/>
          <w:sz w:val="26"/>
          <w:szCs w:val="26"/>
        </w:rPr>
        <w:t>ГОУ ЯО «Средняя школа № 33»</w:t>
      </w:r>
      <w:r>
        <w:rPr>
          <w:rFonts w:ascii="Times New Roman" w:hAnsi="Times New Roman"/>
          <w:sz w:val="26"/>
          <w:szCs w:val="26"/>
        </w:rPr>
        <w:t xml:space="preserve"> впр</w:t>
      </w:r>
      <w:r w:rsidR="00F91842">
        <w:rPr>
          <w:rFonts w:ascii="Times New Roman" w:hAnsi="Times New Roman"/>
          <w:sz w:val="26"/>
          <w:szCs w:val="26"/>
        </w:rPr>
        <w:t>аве остановить прием заявок в любой момент, при достижении пр</w:t>
      </w:r>
      <w:r w:rsidR="005615F8">
        <w:rPr>
          <w:rFonts w:ascii="Times New Roman" w:hAnsi="Times New Roman"/>
          <w:sz w:val="26"/>
          <w:szCs w:val="26"/>
        </w:rPr>
        <w:t>е</w:t>
      </w:r>
      <w:r w:rsidR="00F91842">
        <w:rPr>
          <w:rFonts w:ascii="Times New Roman" w:hAnsi="Times New Roman"/>
          <w:sz w:val="26"/>
          <w:szCs w:val="26"/>
        </w:rPr>
        <w:t>дельного числа участников.</w:t>
      </w:r>
      <w:bookmarkStart w:id="0" w:name="_GoBack"/>
      <w:bookmarkEnd w:id="0"/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178E9">
        <w:rPr>
          <w:rFonts w:ascii="Times New Roman" w:hAnsi="Times New Roman"/>
          <w:b/>
          <w:sz w:val="26"/>
          <w:szCs w:val="26"/>
        </w:rPr>
        <w:t>5. Порядок и организация проведения Турнира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5.1.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 xml:space="preserve">В Турнире две Лиги: Высшая лига (для победителей и призеров муниципального и </w:t>
      </w:r>
      <w:r w:rsidR="005615F8">
        <w:rPr>
          <w:rFonts w:ascii="Times New Roman" w:hAnsi="Times New Roman"/>
          <w:sz w:val="26"/>
          <w:szCs w:val="26"/>
        </w:rPr>
        <w:t>регионального</w:t>
      </w:r>
      <w:r w:rsidRPr="00CC47AD">
        <w:rPr>
          <w:rFonts w:ascii="Times New Roman" w:hAnsi="Times New Roman"/>
          <w:sz w:val="26"/>
          <w:szCs w:val="26"/>
        </w:rPr>
        <w:t xml:space="preserve"> этапов ВОШ) и Первая лига (для всех категорий участников).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Участие в каждой Лиге носит рекомендательный характер и определяется участником на этапе подачи заявки. Участник может выбрать только одну Лигу.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5.2.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На решение задач отводится 3 часа.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CC47AD">
        <w:rPr>
          <w:rFonts w:ascii="Times New Roman" w:hAnsi="Times New Roman"/>
          <w:sz w:val="26"/>
          <w:szCs w:val="26"/>
        </w:rPr>
        <w:lastRenderedPageBreak/>
        <w:t>5.2.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Итоги подводятся по количеству баллов за все выполненные задания и по номинациям: «Красиво решенная задача», «Наибольшее количество способов решения одной задачи» (состав победителей и номинантов не совпадает).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5.3.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 xml:space="preserve">Информирование о результатах осуществляется по электронной почте </w:t>
      </w:r>
      <w:r w:rsidR="00AD2BBA">
        <w:rPr>
          <w:rFonts w:ascii="Times New Roman" w:hAnsi="Times New Roman"/>
          <w:sz w:val="26"/>
          <w:szCs w:val="26"/>
        </w:rPr>
        <w:t>в течени</w:t>
      </w:r>
      <w:r w:rsidR="005615F8">
        <w:rPr>
          <w:rFonts w:ascii="Times New Roman" w:hAnsi="Times New Roman"/>
          <w:sz w:val="26"/>
          <w:szCs w:val="26"/>
        </w:rPr>
        <w:t>е</w:t>
      </w:r>
      <w:r w:rsidR="00AD2BBA">
        <w:rPr>
          <w:rFonts w:ascii="Times New Roman" w:hAnsi="Times New Roman"/>
          <w:sz w:val="26"/>
          <w:szCs w:val="26"/>
        </w:rPr>
        <w:t xml:space="preserve"> 3 дней</w:t>
      </w:r>
      <w:r w:rsidRPr="00CC47AD">
        <w:rPr>
          <w:rFonts w:ascii="Times New Roman" w:hAnsi="Times New Roman"/>
          <w:sz w:val="26"/>
          <w:szCs w:val="26"/>
        </w:rPr>
        <w:t xml:space="preserve"> после проведения турнира</w:t>
      </w:r>
      <w:r w:rsidR="00FF5F7C">
        <w:rPr>
          <w:rFonts w:ascii="Times New Roman" w:hAnsi="Times New Roman"/>
          <w:sz w:val="26"/>
          <w:szCs w:val="26"/>
        </w:rPr>
        <w:t xml:space="preserve">, а также на сайте </w:t>
      </w:r>
      <w:r w:rsidR="00FF5F7C">
        <w:rPr>
          <w:rFonts w:ascii="Times New Roman" w:hAnsi="Times New Roman"/>
          <w:sz w:val="26"/>
        </w:rPr>
        <w:t>ГОУ ЯО</w:t>
      </w:r>
      <w:r w:rsidR="00FF5F7C" w:rsidRPr="00880D04">
        <w:rPr>
          <w:rFonts w:ascii="Times New Roman" w:hAnsi="Times New Roman"/>
          <w:sz w:val="26"/>
        </w:rPr>
        <w:t xml:space="preserve"> </w:t>
      </w:r>
      <w:r w:rsidR="00FF5F7C">
        <w:rPr>
          <w:rFonts w:ascii="Times New Roman" w:hAnsi="Times New Roman"/>
          <w:sz w:val="26"/>
        </w:rPr>
        <w:t>«Средняя школа № 33</w:t>
      </w:r>
      <w:r w:rsidRPr="00CC47AD">
        <w:rPr>
          <w:rFonts w:ascii="Times New Roman" w:hAnsi="Times New Roman"/>
          <w:sz w:val="26"/>
          <w:szCs w:val="26"/>
        </w:rPr>
        <w:t>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5.4. Подача апелляций осуществляется в течение двух рабочих дней с момента ознакомления с результатами.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5.5. Подводятся общие итоги турнира не позднее, чем через 7 календарных дней после завершения этапа решения задач.</w:t>
      </w:r>
    </w:p>
    <w:p w:rsidR="008A0AF4" w:rsidRPr="009178E9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178E9">
        <w:rPr>
          <w:rFonts w:ascii="Times New Roman" w:hAnsi="Times New Roman"/>
          <w:b/>
          <w:sz w:val="26"/>
          <w:szCs w:val="26"/>
        </w:rPr>
        <w:t>6. Награждение участников Турнира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6.1.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Победителям Турнира (Высшая лига - 1, 2, 3 место; Первая лига – 1, 2, 3 место) вручаются дипломы и памятные призы.</w:t>
      </w:r>
    </w:p>
    <w:p w:rsidR="008A0AF4" w:rsidRPr="00CC47AD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6.2.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Призерам и номинантам вручаются грамоты и сувениры.</w:t>
      </w:r>
    </w:p>
    <w:p w:rsidR="008A0AF4" w:rsidRPr="00BD1D93" w:rsidRDefault="008A0AF4" w:rsidP="0021408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C47AD">
        <w:rPr>
          <w:rFonts w:ascii="Times New Roman" w:hAnsi="Times New Roman"/>
          <w:sz w:val="26"/>
          <w:szCs w:val="26"/>
        </w:rPr>
        <w:t>6.3.</w:t>
      </w:r>
      <w:r w:rsidR="009178E9">
        <w:rPr>
          <w:rFonts w:ascii="Times New Roman" w:hAnsi="Times New Roman"/>
          <w:sz w:val="26"/>
          <w:szCs w:val="26"/>
        </w:rPr>
        <w:t xml:space="preserve"> </w:t>
      </w:r>
      <w:r w:rsidRPr="00CC47AD">
        <w:rPr>
          <w:rFonts w:ascii="Times New Roman" w:hAnsi="Times New Roman"/>
          <w:sz w:val="26"/>
          <w:szCs w:val="26"/>
        </w:rPr>
        <w:t>Участники Турнира получают сертификат участника.</w:t>
      </w:r>
    </w:p>
    <w:p w:rsidR="00CC47AD" w:rsidRDefault="008A0AF4" w:rsidP="00FF5F7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FF5F7C">
        <w:rPr>
          <w:rFonts w:ascii="Times New Roman" w:hAnsi="Times New Roman"/>
          <w:sz w:val="26"/>
          <w:szCs w:val="26"/>
        </w:rPr>
        <w:t>Приложение 1</w:t>
      </w:r>
    </w:p>
    <w:p w:rsidR="00FF5F7C" w:rsidRDefault="00FF5F7C" w:rsidP="00FF5F7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6"/>
          <w:szCs w:val="26"/>
        </w:rPr>
      </w:pPr>
    </w:p>
    <w:p w:rsidR="00AD2BBA" w:rsidRDefault="00AD2BBA" w:rsidP="00FF5F7C">
      <w:pPr>
        <w:jc w:val="center"/>
      </w:pPr>
      <w:r w:rsidRPr="00AD2BBA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>областного</w:t>
      </w:r>
      <w:r w:rsidRPr="005B2369">
        <w:rPr>
          <w:rFonts w:ascii="Times New Roman" w:hAnsi="Times New Roman"/>
          <w:sz w:val="26"/>
          <w:szCs w:val="26"/>
        </w:rPr>
        <w:t xml:space="preserve"> турнира любителей </w:t>
      </w:r>
      <w:r>
        <w:rPr>
          <w:rFonts w:ascii="Times New Roman" w:hAnsi="Times New Roman"/>
          <w:sz w:val="26"/>
          <w:szCs w:val="26"/>
        </w:rPr>
        <w:t>математик</w:t>
      </w:r>
      <w:r w:rsidRPr="005B236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 посвященного</w:t>
      </w:r>
      <w:r w:rsidRPr="005B23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заслуженного учителя Российской Федерации Игоря Васильевича Чуя</w:t>
      </w:r>
      <w:r>
        <w:t>:</w:t>
      </w:r>
    </w:p>
    <w:p w:rsidR="00AD2BBA" w:rsidRDefault="00AD2BBA" w:rsidP="00AD2BBA"/>
    <w:p w:rsidR="00AD2BBA" w:rsidRPr="00AD2BBA" w:rsidRDefault="00AD2BBA" w:rsidP="00AD2BBA">
      <w:p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 xml:space="preserve">1. Решение задач: 20 февраля 2021 г. в 10.00 ГОУ ЯО «Средняя школа № 33» (г. Ярославль, ул. Собинова, 22). </w:t>
      </w:r>
    </w:p>
    <w:p w:rsidR="00FF5F7C" w:rsidRDefault="00AD2BBA" w:rsidP="00AD2BBA">
      <w:p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На решение задач отводится 3 часа.</w:t>
      </w:r>
    </w:p>
    <w:p w:rsidR="00FF5F7C" w:rsidRDefault="00FF5F7C" w:rsidP="00AD2B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турнире необходимо:</w:t>
      </w:r>
    </w:p>
    <w:p w:rsidR="00FF5F7C" w:rsidRDefault="00FF5F7C" w:rsidP="00FF5F7C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D2BBA" w:rsidRPr="00AD2BBA">
        <w:rPr>
          <w:rFonts w:ascii="Times New Roman" w:hAnsi="Times New Roman"/>
          <w:sz w:val="26"/>
          <w:szCs w:val="26"/>
        </w:rPr>
        <w:t>огласие на обработку персональных данных</w:t>
      </w:r>
      <w:r w:rsidR="005615F8">
        <w:rPr>
          <w:rFonts w:ascii="Times New Roman" w:hAnsi="Times New Roman"/>
          <w:sz w:val="26"/>
          <w:szCs w:val="26"/>
        </w:rPr>
        <w:t xml:space="preserve"> (Приложение 3)</w:t>
      </w:r>
      <w:r w:rsidR="00AD2BBA" w:rsidRPr="00AD2BBA">
        <w:rPr>
          <w:rFonts w:ascii="Times New Roman" w:hAnsi="Times New Roman"/>
          <w:sz w:val="26"/>
          <w:szCs w:val="26"/>
        </w:rPr>
        <w:t xml:space="preserve">, </w:t>
      </w:r>
    </w:p>
    <w:p w:rsidR="00FF5F7C" w:rsidRDefault="00AD2BBA" w:rsidP="00FF5F7C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 xml:space="preserve">письменные принадлежности, </w:t>
      </w:r>
    </w:p>
    <w:p w:rsidR="00AD2BBA" w:rsidRPr="00AD2BBA" w:rsidRDefault="00AD2BBA" w:rsidP="00FF5F7C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чертежные инструменты и тетрадь 12 листов учащиеся приносят с собой.</w:t>
      </w:r>
    </w:p>
    <w:p w:rsidR="00AD2BBA" w:rsidRPr="00AD2BBA" w:rsidRDefault="00AD2BBA" w:rsidP="00AD2BBA">
      <w:p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2. Информирование о результатах турнира: 22 февраля 2021 г на сайте МОУ СШ № 33</w:t>
      </w:r>
    </w:p>
    <w:p w:rsidR="00AD2BBA" w:rsidRPr="00AD2BBA" w:rsidRDefault="00AD2BBA" w:rsidP="00AD2BBA">
      <w:pPr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 xml:space="preserve">3. Награждение победителей, призеров и номинантов Турнира: 25 февраля 2021 г. в 15.00, актовый зал </w:t>
      </w:r>
      <w:r w:rsidR="00FF5F7C" w:rsidRPr="00AD2BBA">
        <w:rPr>
          <w:rFonts w:ascii="Times New Roman" w:hAnsi="Times New Roman"/>
          <w:sz w:val="26"/>
          <w:szCs w:val="26"/>
        </w:rPr>
        <w:t>ГОУ ЯО «Средняя школа № 33</w:t>
      </w:r>
      <w:r w:rsidRPr="00AD2BBA">
        <w:rPr>
          <w:rFonts w:ascii="Times New Roman" w:hAnsi="Times New Roman"/>
          <w:sz w:val="26"/>
          <w:szCs w:val="26"/>
        </w:rPr>
        <w:t>.</w:t>
      </w:r>
    </w:p>
    <w:p w:rsidR="00AD2BBA" w:rsidRPr="00AD2BBA" w:rsidRDefault="00AD2BBA" w:rsidP="00AD2BBA">
      <w:pPr>
        <w:rPr>
          <w:rFonts w:ascii="Times New Roman" w:hAnsi="Times New Roman"/>
          <w:sz w:val="26"/>
          <w:szCs w:val="26"/>
        </w:rPr>
      </w:pPr>
    </w:p>
    <w:p w:rsidR="00F41736" w:rsidRPr="00AD2BBA" w:rsidRDefault="00F41736" w:rsidP="00FF5F7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br w:type="page"/>
      </w:r>
      <w:r w:rsidR="00FF5F7C">
        <w:rPr>
          <w:rFonts w:ascii="Times New Roman" w:hAnsi="Times New Roman"/>
          <w:sz w:val="26"/>
          <w:szCs w:val="26"/>
        </w:rPr>
        <w:t>Приложение 2</w:t>
      </w:r>
    </w:p>
    <w:p w:rsidR="00AD2BBA" w:rsidRPr="00AD2BBA" w:rsidRDefault="00AD2BBA" w:rsidP="00AD2B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AD2BBA" w:rsidRPr="00AD2BBA" w:rsidRDefault="00AD2BBA" w:rsidP="00AD2B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934"/>
        <w:gridCol w:w="1192"/>
        <w:gridCol w:w="2835"/>
      </w:tblGrid>
      <w:tr w:rsidR="00AD2BBA" w:rsidRPr="00436D0D" w:rsidTr="00436D0D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Общеобразовательное учреждение: __________________</w:t>
            </w:r>
            <w:r w:rsidR="00FF5F7C" w:rsidRPr="00436D0D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BBA" w:rsidRPr="00436D0D" w:rsidTr="00436D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36D0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36D0D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ФИО учащегося</w:t>
            </w: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Лига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ФИО учителя</w:t>
            </w:r>
          </w:p>
          <w:p w:rsidR="00AD2BBA" w:rsidRPr="00436D0D" w:rsidRDefault="00AD2BBA" w:rsidP="00436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BBA" w:rsidRPr="00436D0D" w:rsidTr="00436D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BBA" w:rsidRPr="00436D0D" w:rsidTr="00436D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BBA" w:rsidRPr="00436D0D" w:rsidTr="00436D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BBA" w:rsidRPr="00436D0D" w:rsidTr="00436D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D0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BA" w:rsidRPr="00436D0D" w:rsidRDefault="00AD2BBA" w:rsidP="00436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2BBA" w:rsidRDefault="00AD2BBA" w:rsidP="00AD2B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FF5F7C" w:rsidRDefault="00AD2BBA" w:rsidP="00FF5F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FF5F7C">
        <w:rPr>
          <w:rFonts w:ascii="Times New Roman" w:hAnsi="Times New Roman"/>
          <w:sz w:val="26"/>
          <w:szCs w:val="26"/>
        </w:rPr>
        <w:t>Приложение 3</w:t>
      </w:r>
    </w:p>
    <w:p w:rsidR="00FF5F7C" w:rsidRDefault="00FF5F7C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2BBA" w:rsidRPr="00AD2BBA" w:rsidRDefault="00AD2BBA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Согласие родителя (законного представителя) на участие, сбор, хранение, использование,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 xml:space="preserve">распространение (передачу) и публикацию персональных данных на </w:t>
      </w:r>
      <w:r w:rsidR="00FF5F7C">
        <w:rPr>
          <w:rFonts w:ascii="Times New Roman" w:hAnsi="Times New Roman"/>
          <w:sz w:val="26"/>
          <w:szCs w:val="26"/>
        </w:rPr>
        <w:t>областном</w:t>
      </w:r>
      <w:r w:rsidRPr="00AD2BBA">
        <w:rPr>
          <w:rFonts w:ascii="Times New Roman" w:hAnsi="Times New Roman"/>
          <w:sz w:val="26"/>
          <w:szCs w:val="26"/>
        </w:rPr>
        <w:t xml:space="preserve"> турнире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любителей математики, посвященного памяти заслуженного учителя Российской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 xml:space="preserve">Федерации </w:t>
      </w:r>
      <w:proofErr w:type="spellStart"/>
      <w:r w:rsidRPr="00AD2BBA">
        <w:rPr>
          <w:rFonts w:ascii="Times New Roman" w:hAnsi="Times New Roman"/>
          <w:sz w:val="26"/>
          <w:szCs w:val="26"/>
        </w:rPr>
        <w:t>И.В.Чуя</w:t>
      </w:r>
      <w:proofErr w:type="spellEnd"/>
      <w:r w:rsidRPr="00AD2BBA">
        <w:rPr>
          <w:rFonts w:ascii="Times New Roman" w:hAnsi="Times New Roman"/>
          <w:sz w:val="26"/>
          <w:szCs w:val="26"/>
        </w:rPr>
        <w:t>.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Я, ______________________________________________________________________________,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(ФИО полностью)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являясь родителем (законным представителем)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________________________________________________</w:t>
      </w:r>
      <w:r w:rsidR="00FF5F7C">
        <w:rPr>
          <w:rFonts w:ascii="Times New Roman" w:hAnsi="Times New Roman"/>
          <w:sz w:val="26"/>
          <w:szCs w:val="26"/>
        </w:rPr>
        <w:t>______________________________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________________________________________________</w:t>
      </w:r>
      <w:r w:rsidR="00FF5F7C">
        <w:rPr>
          <w:rFonts w:ascii="Times New Roman" w:hAnsi="Times New Roman"/>
          <w:sz w:val="26"/>
          <w:szCs w:val="26"/>
        </w:rPr>
        <w:t>______________________________</w:t>
      </w:r>
      <w:r w:rsidRPr="00AD2BBA">
        <w:rPr>
          <w:rFonts w:ascii="Times New Roman" w:hAnsi="Times New Roman"/>
          <w:sz w:val="26"/>
          <w:szCs w:val="26"/>
        </w:rPr>
        <w:t>,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(ФИО ребенка (подопечного) полностью)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D2BBA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AD2BBA">
        <w:rPr>
          <w:rFonts w:ascii="Times New Roman" w:hAnsi="Times New Roman"/>
          <w:sz w:val="26"/>
          <w:szCs w:val="26"/>
        </w:rPr>
        <w:t xml:space="preserve"> по адресу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__________________________________________________</w:t>
      </w:r>
      <w:r w:rsidR="00FF5F7C">
        <w:rPr>
          <w:rFonts w:ascii="Times New Roman" w:hAnsi="Times New Roman"/>
          <w:sz w:val="26"/>
          <w:szCs w:val="26"/>
        </w:rPr>
        <w:t>____________________________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_______________________________________________</w:t>
      </w:r>
      <w:r w:rsidR="00FF5F7C">
        <w:rPr>
          <w:rFonts w:ascii="Times New Roman" w:hAnsi="Times New Roman"/>
          <w:sz w:val="26"/>
          <w:szCs w:val="26"/>
        </w:rPr>
        <w:t>_______________________________</w:t>
      </w:r>
      <w:r w:rsidRPr="00AD2BBA">
        <w:rPr>
          <w:rFonts w:ascii="Times New Roman" w:hAnsi="Times New Roman"/>
          <w:sz w:val="26"/>
          <w:szCs w:val="26"/>
        </w:rPr>
        <w:t>,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паспорт (свидетельство о рождении) серия _________ номер__________, выдан:________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 xml:space="preserve">(кем и когда </w:t>
      </w:r>
      <w:proofErr w:type="gramStart"/>
      <w:r w:rsidRPr="00AD2BBA">
        <w:rPr>
          <w:rFonts w:ascii="Times New Roman" w:hAnsi="Times New Roman"/>
          <w:sz w:val="26"/>
          <w:szCs w:val="26"/>
        </w:rPr>
        <w:t>выдан</w:t>
      </w:r>
      <w:proofErr w:type="gramEnd"/>
      <w:r w:rsidRPr="00AD2BBA">
        <w:rPr>
          <w:rFonts w:ascii="Times New Roman" w:hAnsi="Times New Roman"/>
          <w:sz w:val="26"/>
          <w:szCs w:val="26"/>
        </w:rPr>
        <w:t>)</w:t>
      </w:r>
    </w:p>
    <w:p w:rsidR="00AD2BBA" w:rsidRPr="00AD2BBA" w:rsidRDefault="00AD2BBA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настоящим подтверждаю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 xml:space="preserve">свое ознакомление ПОЛОЖЕНИЕМ </w:t>
      </w:r>
      <w:proofErr w:type="gramStart"/>
      <w:r w:rsidRPr="00AD2BBA">
        <w:rPr>
          <w:rFonts w:ascii="Times New Roman" w:hAnsi="Times New Roman"/>
          <w:sz w:val="26"/>
          <w:szCs w:val="26"/>
        </w:rPr>
        <w:t>о</w:t>
      </w:r>
      <w:proofErr w:type="gramEnd"/>
      <w:r w:rsidRPr="00AD2BBA">
        <w:rPr>
          <w:rFonts w:ascii="Times New Roman" w:hAnsi="Times New Roman"/>
          <w:sz w:val="26"/>
          <w:szCs w:val="26"/>
        </w:rPr>
        <w:t xml:space="preserve"> </w:t>
      </w:r>
      <w:r w:rsidR="00FF5F7C">
        <w:rPr>
          <w:rFonts w:ascii="Times New Roman" w:hAnsi="Times New Roman"/>
          <w:sz w:val="26"/>
          <w:szCs w:val="26"/>
        </w:rPr>
        <w:t xml:space="preserve">областном </w:t>
      </w:r>
      <w:r w:rsidRPr="00AD2BBA">
        <w:rPr>
          <w:rFonts w:ascii="Times New Roman" w:hAnsi="Times New Roman"/>
          <w:sz w:val="26"/>
          <w:szCs w:val="26"/>
        </w:rPr>
        <w:t>Турнире любителей математики, посвященном памяти Заслуженного учителя РФ И.В. Чуя.</w:t>
      </w:r>
    </w:p>
    <w:p w:rsidR="00AD2BBA" w:rsidRPr="00AD2BBA" w:rsidRDefault="00AD2BBA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 xml:space="preserve">Даю согласие на участие моего ребенка (подопечного) в </w:t>
      </w:r>
      <w:r w:rsidR="00FF5F7C">
        <w:rPr>
          <w:rFonts w:ascii="Times New Roman" w:hAnsi="Times New Roman"/>
          <w:sz w:val="26"/>
          <w:szCs w:val="26"/>
        </w:rPr>
        <w:t>областном</w:t>
      </w:r>
      <w:r w:rsidRPr="00AD2BBA">
        <w:rPr>
          <w:rFonts w:ascii="Times New Roman" w:hAnsi="Times New Roman"/>
          <w:sz w:val="26"/>
          <w:szCs w:val="26"/>
        </w:rPr>
        <w:t xml:space="preserve"> турнире любителей</w:t>
      </w:r>
    </w:p>
    <w:p w:rsidR="00AD2BBA" w:rsidRPr="00AD2BBA" w:rsidRDefault="00AD2BBA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математики и связанную с этим обработку персональных данных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*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 xml:space="preserve">оператором </w:t>
      </w:r>
      <w:r w:rsidR="00FF5F7C" w:rsidRPr="00AD2BBA">
        <w:rPr>
          <w:rFonts w:ascii="Times New Roman" w:hAnsi="Times New Roman"/>
          <w:sz w:val="26"/>
          <w:szCs w:val="26"/>
        </w:rPr>
        <w:t xml:space="preserve">ГОУ ЯО «Средняя школа № 33» </w:t>
      </w:r>
      <w:r w:rsidRPr="00AD2BBA">
        <w:rPr>
          <w:rFonts w:ascii="Times New Roman" w:hAnsi="Times New Roman"/>
          <w:sz w:val="26"/>
          <w:szCs w:val="26"/>
        </w:rPr>
        <w:t>,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публикацию в сети «Интернет» рейтинга обучающихся.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Дата: «___»_________ 20___ года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Подпись</w:t>
      </w:r>
    </w:p>
    <w:p w:rsidR="00AD2BBA" w:rsidRPr="00AD2BBA" w:rsidRDefault="00AD2BBA" w:rsidP="00AD2BB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____________________________</w:t>
      </w:r>
    </w:p>
    <w:p w:rsidR="00AD2BBA" w:rsidRPr="00AD2BBA" w:rsidRDefault="00AD2BBA" w:rsidP="00FF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BBA">
        <w:rPr>
          <w:rFonts w:ascii="Times New Roman" w:hAnsi="Times New Roman"/>
          <w:sz w:val="26"/>
          <w:szCs w:val="26"/>
        </w:rPr>
        <w:t>*Сбор и обработка результатов участников турнира любителей математики производится в соответствии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с Законом РФ «О персональных данных». Обработке подлежит фамилия, имя, отчество участника,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название школы и класс, в котором он обучается, а также количество набранных баллов за ответы на</w:t>
      </w:r>
      <w:r w:rsidR="00FF5F7C">
        <w:rPr>
          <w:rFonts w:ascii="Times New Roman" w:hAnsi="Times New Roman"/>
          <w:sz w:val="26"/>
          <w:szCs w:val="26"/>
        </w:rPr>
        <w:t xml:space="preserve"> </w:t>
      </w:r>
      <w:r w:rsidRPr="00AD2BBA">
        <w:rPr>
          <w:rFonts w:ascii="Times New Roman" w:hAnsi="Times New Roman"/>
          <w:sz w:val="26"/>
          <w:szCs w:val="26"/>
        </w:rPr>
        <w:t>задания турнира.</w:t>
      </w:r>
    </w:p>
    <w:p w:rsidR="00AD2BBA" w:rsidRPr="001E7F60" w:rsidRDefault="00AD2BBA" w:rsidP="00AD2B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sectPr w:rsidR="00AD2BBA" w:rsidRPr="001E7F60" w:rsidSect="00F41736">
      <w:footerReference w:type="even" r:id="rId9"/>
      <w:footerReference w:type="first" r:id="rId10"/>
      <w:pgSz w:w="11906" w:h="16838" w:code="9"/>
      <w:pgMar w:top="851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71" w:rsidRDefault="00BB3C71" w:rsidP="004A5FB9">
      <w:pPr>
        <w:spacing w:after="0" w:line="240" w:lineRule="auto"/>
      </w:pPr>
      <w:r>
        <w:separator/>
      </w:r>
    </w:p>
  </w:endnote>
  <w:endnote w:type="continuationSeparator" w:id="0">
    <w:p w:rsidR="00BB3C71" w:rsidRDefault="00BB3C71" w:rsidP="004A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A0AF4" w:rsidRDefault="008A0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a6"/>
      <w:jc w:val="center"/>
    </w:pPr>
  </w:p>
  <w:p w:rsidR="008A0AF4" w:rsidRDefault="008A0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71" w:rsidRDefault="00BB3C71" w:rsidP="004A5FB9">
      <w:pPr>
        <w:spacing w:after="0" w:line="240" w:lineRule="auto"/>
      </w:pPr>
      <w:r>
        <w:separator/>
      </w:r>
    </w:p>
  </w:footnote>
  <w:footnote w:type="continuationSeparator" w:id="0">
    <w:p w:rsidR="00BB3C71" w:rsidRDefault="00BB3C71" w:rsidP="004A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D8"/>
    <w:multiLevelType w:val="hybridMultilevel"/>
    <w:tmpl w:val="F3DCFC24"/>
    <w:lvl w:ilvl="0" w:tplc="85C69486">
      <w:start w:val="1"/>
      <w:numFmt w:val="decimal"/>
      <w:lvlText w:val="%1."/>
      <w:lvlJc w:val="left"/>
      <w:pPr>
        <w:ind w:left="5322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D415F"/>
    <w:multiLevelType w:val="hybridMultilevel"/>
    <w:tmpl w:val="32C0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4551"/>
    <w:multiLevelType w:val="hybridMultilevel"/>
    <w:tmpl w:val="391E8F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463B1"/>
    <w:multiLevelType w:val="hybridMultilevel"/>
    <w:tmpl w:val="C5F8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678B5"/>
    <w:multiLevelType w:val="hybridMultilevel"/>
    <w:tmpl w:val="F7702A1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FDF6E01"/>
    <w:multiLevelType w:val="hybridMultilevel"/>
    <w:tmpl w:val="EA7E78FE"/>
    <w:lvl w:ilvl="0" w:tplc="9A9E0F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5F8"/>
    <w:rsid w:val="00016239"/>
    <w:rsid w:val="00075811"/>
    <w:rsid w:val="000826D5"/>
    <w:rsid w:val="000E64F4"/>
    <w:rsid w:val="00191376"/>
    <w:rsid w:val="00196F98"/>
    <w:rsid w:val="001E7F60"/>
    <w:rsid w:val="001F3D7F"/>
    <w:rsid w:val="0021408A"/>
    <w:rsid w:val="00247467"/>
    <w:rsid w:val="002806B8"/>
    <w:rsid w:val="00282768"/>
    <w:rsid w:val="0036687C"/>
    <w:rsid w:val="00380432"/>
    <w:rsid w:val="003B3F0C"/>
    <w:rsid w:val="003F7FD8"/>
    <w:rsid w:val="00436D0D"/>
    <w:rsid w:val="004A5FB9"/>
    <w:rsid w:val="00522390"/>
    <w:rsid w:val="005615F8"/>
    <w:rsid w:val="005B2369"/>
    <w:rsid w:val="005B7F89"/>
    <w:rsid w:val="005C74F5"/>
    <w:rsid w:val="005D0707"/>
    <w:rsid w:val="005F4193"/>
    <w:rsid w:val="0066723D"/>
    <w:rsid w:val="006A54DD"/>
    <w:rsid w:val="006C7687"/>
    <w:rsid w:val="007150FE"/>
    <w:rsid w:val="007B3527"/>
    <w:rsid w:val="007E4C49"/>
    <w:rsid w:val="007F7500"/>
    <w:rsid w:val="0080092B"/>
    <w:rsid w:val="00880D04"/>
    <w:rsid w:val="008A0AF4"/>
    <w:rsid w:val="008B15FC"/>
    <w:rsid w:val="008C6809"/>
    <w:rsid w:val="00900FB0"/>
    <w:rsid w:val="009178E9"/>
    <w:rsid w:val="009F0D0D"/>
    <w:rsid w:val="00A1609E"/>
    <w:rsid w:val="00AA419C"/>
    <w:rsid w:val="00AD2BBA"/>
    <w:rsid w:val="00B929C7"/>
    <w:rsid w:val="00BB3C71"/>
    <w:rsid w:val="00BD1D93"/>
    <w:rsid w:val="00BF0D96"/>
    <w:rsid w:val="00C02B0E"/>
    <w:rsid w:val="00C334A9"/>
    <w:rsid w:val="00C41DAA"/>
    <w:rsid w:val="00CC47AD"/>
    <w:rsid w:val="00CF1F85"/>
    <w:rsid w:val="00D56E23"/>
    <w:rsid w:val="00D84CE6"/>
    <w:rsid w:val="00DA1E9D"/>
    <w:rsid w:val="00DE2973"/>
    <w:rsid w:val="00E155E4"/>
    <w:rsid w:val="00EB1C0C"/>
    <w:rsid w:val="00F41736"/>
    <w:rsid w:val="00F91842"/>
    <w:rsid w:val="00FB1BE0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408A"/>
    <w:pPr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1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0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408A"/>
    <w:rPr>
      <w:rFonts w:ascii="Times New Roman" w:hAnsi="Times New Roman" w:cs="Times New Roman"/>
      <w:b/>
      <w:bCs/>
      <w:color w:val="000000"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21408A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21408A"/>
    <w:rPr>
      <w:rFonts w:ascii="Cambria" w:hAnsi="Cambria" w:cs="Times New Roman"/>
      <w:b/>
      <w:bCs/>
      <w:i/>
      <w:iCs/>
      <w:color w:val="4F81BD"/>
      <w:lang w:val="x-none" w:eastAsia="ru-RU"/>
    </w:rPr>
  </w:style>
  <w:style w:type="paragraph" w:styleId="a3">
    <w:name w:val="List Paragraph"/>
    <w:basedOn w:val="a"/>
    <w:uiPriority w:val="99"/>
    <w:qFormat/>
    <w:rsid w:val="0021408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1408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5">
    <w:name w:val="Название Знак"/>
    <w:link w:val="a4"/>
    <w:uiPriority w:val="99"/>
    <w:locked/>
    <w:rsid w:val="0021408A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2140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1408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uiPriority w:val="99"/>
    <w:rsid w:val="0021408A"/>
    <w:rPr>
      <w:rFonts w:cs="Times New Roman"/>
    </w:rPr>
  </w:style>
  <w:style w:type="paragraph" w:styleId="a9">
    <w:name w:val="header"/>
    <w:basedOn w:val="a"/>
    <w:link w:val="aa"/>
    <w:uiPriority w:val="99"/>
    <w:rsid w:val="002140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140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21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1408A"/>
    <w:rPr>
      <w:rFonts w:ascii="Tahoma" w:hAnsi="Tahoma" w:cs="Tahoma"/>
      <w:sz w:val="16"/>
      <w:szCs w:val="16"/>
      <w:lang w:val="x-none" w:eastAsia="ru-RU"/>
    </w:rPr>
  </w:style>
  <w:style w:type="character" w:styleId="ad">
    <w:name w:val="Strong"/>
    <w:uiPriority w:val="22"/>
    <w:qFormat/>
    <w:locked/>
    <w:rsid w:val="003F7FD8"/>
    <w:rPr>
      <w:rFonts w:cs="Times New Roman"/>
      <w:b/>
    </w:rPr>
  </w:style>
  <w:style w:type="table" w:styleId="ae">
    <w:name w:val="Table Grid"/>
    <w:basedOn w:val="a1"/>
    <w:uiPriority w:val="39"/>
    <w:locked/>
    <w:rsid w:val="00AD2BBA"/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8\Desktop\&#1055;&#1086;&#1083;&#1086;&#1078;&#1077;&#1085;&#1080;&#1077;%20&#1063;&#105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E3D-F2B0-4B72-9F75-C4EDBEB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ЧУй</Template>
  <TotalTime>3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cp:lastPrinted>2021-02-01T07:22:00Z</cp:lastPrinted>
  <dcterms:created xsi:type="dcterms:W3CDTF">2021-02-01T11:46:00Z</dcterms:created>
  <dcterms:modified xsi:type="dcterms:W3CDTF">2021-02-01T12:27:00Z</dcterms:modified>
</cp:coreProperties>
</file>